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87" w:rsidRDefault="00555087" w:rsidP="00555087">
      <w:pPr>
        <w:tabs>
          <w:tab w:val="center" w:pos="4536"/>
        </w:tabs>
      </w:pPr>
      <w:r>
        <w:rPr>
          <w:noProof/>
          <w:lang w:eastAsia="de-AT"/>
        </w:rPr>
        <w:drawing>
          <wp:inline distT="0" distB="0" distL="0" distR="0" wp14:anchorId="333D9B7F" wp14:editId="5D832210">
            <wp:extent cx="5753100" cy="1914525"/>
            <wp:effectExtent l="0" t="0" r="0" b="9525"/>
            <wp:docPr id="2" name="Grafik 2" descr="C:\Users\schleinz\Desktop\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leinz\Desktop\transparen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3100" cy="1914525"/>
                    </a:xfrm>
                    <a:prstGeom prst="rect">
                      <a:avLst/>
                    </a:prstGeom>
                    <a:noFill/>
                    <a:ln>
                      <a:noFill/>
                    </a:ln>
                  </pic:spPr>
                </pic:pic>
              </a:graphicData>
            </a:graphic>
          </wp:inline>
        </w:drawing>
      </w:r>
    </w:p>
    <w:p w:rsidR="00555087" w:rsidRPr="00555087" w:rsidRDefault="002679CA" w:rsidP="00555087">
      <w:pPr>
        <w:tabs>
          <w:tab w:val="center" w:pos="4536"/>
        </w:tabs>
        <w:jc w:val="center"/>
        <w:rPr>
          <w:b/>
          <w:sz w:val="32"/>
          <w:szCs w:val="32"/>
        </w:rPr>
      </w:pPr>
      <w:r>
        <w:rPr>
          <w:noProof/>
          <w:lang w:eastAsia="de-AT"/>
        </w:rPr>
        <mc:AlternateContent>
          <mc:Choice Requires="wps">
            <w:drawing>
              <wp:anchor distT="0" distB="0" distL="114300" distR="114300" simplePos="0" relativeHeight="251660288" behindDoc="0" locked="0" layoutInCell="1" allowOverlap="1" wp14:anchorId="0ABEB23B" wp14:editId="50C842EC">
                <wp:simplePos x="0" y="0"/>
                <wp:positionH relativeFrom="column">
                  <wp:posOffset>2948305</wp:posOffset>
                </wp:positionH>
                <wp:positionV relativeFrom="paragraph">
                  <wp:posOffset>292735</wp:posOffset>
                </wp:positionV>
                <wp:extent cx="3057525" cy="24993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499360"/>
                        </a:xfrm>
                        <a:prstGeom prst="rect">
                          <a:avLst/>
                        </a:prstGeom>
                        <a:noFill/>
                        <a:ln w="9525">
                          <a:noFill/>
                          <a:miter lim="800000"/>
                          <a:headEnd/>
                          <a:tailEnd/>
                        </a:ln>
                      </wps:spPr>
                      <wps:txbx>
                        <w:txbxContent>
                          <w:p w:rsidR="00B944F9" w:rsidRPr="00C97A89" w:rsidRDefault="00B944F9" w:rsidP="00B944F9">
                            <w:pPr>
                              <w:jc w:val="center"/>
                              <w:rPr>
                                <w:i/>
                                <w:lang w:val="de-DE"/>
                              </w:rPr>
                            </w:pPr>
                            <w:r>
                              <w:rPr>
                                <w:lang w:val="de-DE"/>
                              </w:rPr>
                              <w:t xml:space="preserve">im abgelaufenen Jahr konnten wir unser „35jähriges Bestandsjubiläum feiern. Gekennzeichnet war das von vielen interessanten Aktivitäten und Veranstaltungen die von unseren Mitgliedern und Freunden sehr gut angenommen wurden. Neben den vielen sportlichen Events waren wir auch verantwortlich für die Abhaltung des </w:t>
                            </w:r>
                            <w:r w:rsidRPr="005F48BF">
                              <w:rPr>
                                <w:b/>
                                <w:lang w:val="de-DE"/>
                              </w:rPr>
                              <w:t>Sportfest am</w:t>
                            </w:r>
                            <w:r>
                              <w:rPr>
                                <w:lang w:val="de-DE"/>
                              </w:rPr>
                              <w:t xml:space="preserve"> </w:t>
                            </w:r>
                            <w:r w:rsidRPr="005F48BF">
                              <w:rPr>
                                <w:b/>
                                <w:lang w:val="de-DE"/>
                              </w:rPr>
                              <w:t>Sportplatz in Walkenstein</w:t>
                            </w:r>
                            <w:r>
                              <w:rPr>
                                <w:lang w:val="de-DE"/>
                              </w:rPr>
                              <w:t xml:space="preserve">, dem </w:t>
                            </w:r>
                            <w:r w:rsidRPr="00B944F9">
                              <w:rPr>
                                <w:b/>
                                <w:lang w:val="de-DE"/>
                              </w:rPr>
                              <w:t>1. USV</w:t>
                            </w:r>
                            <w:r>
                              <w:rPr>
                                <w:lang w:val="de-DE"/>
                              </w:rPr>
                              <w:t xml:space="preserve"> </w:t>
                            </w:r>
                            <w:r w:rsidRPr="005F48BF">
                              <w:rPr>
                                <w:b/>
                                <w:lang w:val="de-DE"/>
                              </w:rPr>
                              <w:t xml:space="preserve">Mitgliederschnapsen im FF Haus </w:t>
                            </w:r>
                            <w:proofErr w:type="spellStart"/>
                            <w:r w:rsidRPr="005F48BF">
                              <w:rPr>
                                <w:b/>
                                <w:lang w:val="de-DE"/>
                              </w:rPr>
                              <w:t>Röhrawiesen</w:t>
                            </w:r>
                            <w:proofErr w:type="spellEnd"/>
                            <w:r>
                              <w:rPr>
                                <w:lang w:val="de-DE"/>
                              </w:rPr>
                              <w:t xml:space="preserve"> sowie den </w:t>
                            </w:r>
                            <w:r w:rsidRPr="005F48BF">
                              <w:rPr>
                                <w:b/>
                                <w:lang w:val="de-DE"/>
                              </w:rPr>
                              <w:t>Glühweinstand im FF Haus</w:t>
                            </w:r>
                            <w:r>
                              <w:rPr>
                                <w:lang w:val="de-DE"/>
                              </w:rPr>
                              <w:t xml:space="preserve"> </w:t>
                            </w:r>
                            <w:r w:rsidRPr="002679CA">
                              <w:rPr>
                                <w:b/>
                                <w:lang w:val="de-DE"/>
                              </w:rPr>
                              <w:t>Kainreith</w:t>
                            </w:r>
                            <w:r>
                              <w:rPr>
                                <w:b/>
                                <w:lang w:val="de-DE"/>
                              </w:rPr>
                              <w:t xml:space="preserve">. </w:t>
                            </w:r>
                            <w:r w:rsidRPr="00C97A89">
                              <w:rPr>
                                <w:i/>
                                <w:lang w:val="de-DE"/>
                              </w:rPr>
                              <w:t xml:space="preserve">An dieser </w:t>
                            </w:r>
                            <w:r>
                              <w:rPr>
                                <w:i/>
                                <w:lang w:val="de-DE"/>
                              </w:rPr>
                              <w:t xml:space="preserve">Stelle </w:t>
                            </w:r>
                            <w:r w:rsidRPr="00C97A89">
                              <w:rPr>
                                <w:i/>
                                <w:lang w:val="de-DE"/>
                              </w:rPr>
                              <w:t xml:space="preserve">nochmals herzlichen Dank </w:t>
                            </w:r>
                            <w:r w:rsidR="00EA3435">
                              <w:rPr>
                                <w:i/>
                                <w:lang w:val="de-DE"/>
                              </w:rPr>
                              <w:t xml:space="preserve">für </w:t>
                            </w:r>
                            <w:r w:rsidR="00A340B9">
                              <w:rPr>
                                <w:i/>
                                <w:lang w:val="de-DE"/>
                              </w:rPr>
                              <w:t>das große Interesse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32.15pt;margin-top:23.05pt;width:240.75pt;height:19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" filled="f" stroked="f">
                <v:textbox>
                  <w:txbxContent>
                    <w:p w:rsidR="00B944F9" w:rsidRPr="00C97A89" w:rsidRDefault="00B944F9" w:rsidP="00B944F9">
                      <w:pPr>
                        <w:jc w:val="center"/>
                        <w:rPr>
                          <w:i/>
                          <w:lang w:val="de-DE"/>
                        </w:rPr>
                      </w:pPr>
                      <w:r>
                        <w:rPr>
                          <w:lang w:val="de-DE"/>
                        </w:rPr>
                        <w:t xml:space="preserve">im abgelaufenen Jahr konnten wir unser „35jähriges Bestandsjubiläum feiern. Gekennzeichnet war das von vielen interessanten Aktivitäten und Veranstaltungen die von unseren Mitgliedern und Freunden sehr gut angenommen wurden. Neben den vielen sportlichen Events waren wir auch verantwortlich für die Abhaltung des </w:t>
                      </w:r>
                      <w:r w:rsidRPr="005F48BF">
                        <w:rPr>
                          <w:b/>
                          <w:lang w:val="de-DE"/>
                        </w:rPr>
                        <w:t>Sportfest am</w:t>
                      </w:r>
                      <w:r>
                        <w:rPr>
                          <w:lang w:val="de-DE"/>
                        </w:rPr>
                        <w:t xml:space="preserve"> </w:t>
                      </w:r>
                      <w:r w:rsidRPr="005F48BF">
                        <w:rPr>
                          <w:b/>
                          <w:lang w:val="de-DE"/>
                        </w:rPr>
                        <w:t>Sportplatz in Walkenstein</w:t>
                      </w:r>
                      <w:r>
                        <w:rPr>
                          <w:lang w:val="de-DE"/>
                        </w:rPr>
                        <w:t xml:space="preserve">, dem </w:t>
                      </w:r>
                      <w:r w:rsidRPr="00B944F9">
                        <w:rPr>
                          <w:b/>
                          <w:lang w:val="de-DE"/>
                        </w:rPr>
                        <w:t>1. USV</w:t>
                      </w:r>
                      <w:r>
                        <w:rPr>
                          <w:lang w:val="de-DE"/>
                        </w:rPr>
                        <w:t xml:space="preserve"> </w:t>
                      </w:r>
                      <w:r w:rsidRPr="005F48BF">
                        <w:rPr>
                          <w:b/>
                          <w:lang w:val="de-DE"/>
                        </w:rPr>
                        <w:t xml:space="preserve">Mitgliederschnapsen im FF Haus </w:t>
                      </w:r>
                      <w:proofErr w:type="spellStart"/>
                      <w:r w:rsidRPr="005F48BF">
                        <w:rPr>
                          <w:b/>
                          <w:lang w:val="de-DE"/>
                        </w:rPr>
                        <w:t>Röhrawiesen</w:t>
                      </w:r>
                      <w:proofErr w:type="spellEnd"/>
                      <w:r>
                        <w:rPr>
                          <w:lang w:val="de-DE"/>
                        </w:rPr>
                        <w:t xml:space="preserve"> sowie den </w:t>
                      </w:r>
                      <w:r w:rsidRPr="005F48BF">
                        <w:rPr>
                          <w:b/>
                          <w:lang w:val="de-DE"/>
                        </w:rPr>
                        <w:t>Glühweinstand im FF Haus</w:t>
                      </w:r>
                      <w:r>
                        <w:rPr>
                          <w:lang w:val="de-DE"/>
                        </w:rPr>
                        <w:t xml:space="preserve"> </w:t>
                      </w:r>
                      <w:r w:rsidRPr="002679CA">
                        <w:rPr>
                          <w:b/>
                          <w:lang w:val="de-DE"/>
                        </w:rPr>
                        <w:t>Kainreith</w:t>
                      </w:r>
                      <w:r>
                        <w:rPr>
                          <w:b/>
                          <w:lang w:val="de-DE"/>
                        </w:rPr>
                        <w:t xml:space="preserve">. </w:t>
                      </w:r>
                      <w:r w:rsidRPr="00C97A89">
                        <w:rPr>
                          <w:i/>
                          <w:lang w:val="de-DE"/>
                        </w:rPr>
                        <w:t xml:space="preserve">An dieser </w:t>
                      </w:r>
                      <w:r>
                        <w:rPr>
                          <w:i/>
                          <w:lang w:val="de-DE"/>
                        </w:rPr>
                        <w:t xml:space="preserve">Stelle </w:t>
                      </w:r>
                      <w:r w:rsidRPr="00C97A89">
                        <w:rPr>
                          <w:i/>
                          <w:lang w:val="de-DE"/>
                        </w:rPr>
                        <w:t xml:space="preserve">nochmals herzlichen Dank </w:t>
                      </w:r>
                      <w:r w:rsidR="00EA3435">
                        <w:rPr>
                          <w:i/>
                          <w:lang w:val="de-DE"/>
                        </w:rPr>
                        <w:t xml:space="preserve">für </w:t>
                      </w:r>
                      <w:r w:rsidR="00A340B9">
                        <w:rPr>
                          <w:i/>
                          <w:lang w:val="de-DE"/>
                        </w:rPr>
                        <w:t>das große Interesse</w:t>
                      </w:r>
                    </w:p>
                  </w:txbxContent>
                </v:textbox>
              </v:shape>
            </w:pict>
          </mc:Fallback>
        </mc:AlternateContent>
      </w:r>
      <w:r w:rsidR="00555087" w:rsidRPr="00555087">
        <w:rPr>
          <w:b/>
          <w:sz w:val="32"/>
          <w:szCs w:val="32"/>
        </w:rPr>
        <w:t>Mitglieder und Interessenteninformation 201</w:t>
      </w:r>
      <w:r w:rsidR="005F48BF">
        <w:rPr>
          <w:b/>
          <w:sz w:val="32"/>
          <w:szCs w:val="32"/>
        </w:rPr>
        <w:t>4</w:t>
      </w:r>
    </w:p>
    <w:p w:rsidR="00555087" w:rsidRDefault="005F48BF" w:rsidP="00555087">
      <w:pPr>
        <w:tabs>
          <w:tab w:val="center" w:pos="4536"/>
        </w:tabs>
      </w:pPr>
      <w:r>
        <w:rPr>
          <w:noProof/>
          <w:lang w:eastAsia="de-AT"/>
        </w:rPr>
        <w:drawing>
          <wp:inline distT="0" distB="0" distL="0" distR="0">
            <wp:extent cx="2842259" cy="2034540"/>
            <wp:effectExtent l="0" t="0" r="0" b="3810"/>
            <wp:docPr id="3" name="Grafik 3" descr="C:\Users\schleinz\Desktop\USV2013\Sportfest\IMG_3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leinz\Desktop\USV2013\Sportfest\IMG_33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2992" cy="2035064"/>
                    </a:xfrm>
                    <a:prstGeom prst="rect">
                      <a:avLst/>
                    </a:prstGeom>
                    <a:noFill/>
                    <a:ln>
                      <a:noFill/>
                    </a:ln>
                  </pic:spPr>
                </pic:pic>
              </a:graphicData>
            </a:graphic>
          </wp:inline>
        </w:drawing>
      </w:r>
      <w:r w:rsidR="00555087">
        <w:tab/>
      </w:r>
    </w:p>
    <w:p w:rsidR="00555087" w:rsidRDefault="00555087" w:rsidP="00555087">
      <w:pPr>
        <w:jc w:val="right"/>
      </w:pPr>
    </w:p>
    <w:p w:rsidR="00555087" w:rsidRDefault="002679CA" w:rsidP="008E37BF">
      <w:pPr>
        <w:jc w:val="both"/>
      </w:pPr>
      <w:r>
        <w:t xml:space="preserve">Erstmals in Erscheinung trat auch </w:t>
      </w:r>
      <w:r w:rsidR="00C97A89">
        <w:t xml:space="preserve">die neuformierte Gruppe der </w:t>
      </w:r>
      <w:r w:rsidR="00C97A89">
        <w:rPr>
          <w:b/>
        </w:rPr>
        <w:t>Oldtimertraktorfreunde</w:t>
      </w:r>
      <w:r w:rsidR="00C97A89" w:rsidRPr="00C97A89">
        <w:rPr>
          <w:b/>
        </w:rPr>
        <w:t xml:space="preserve"> des USV</w:t>
      </w:r>
      <w:r w:rsidR="00C97A89">
        <w:t xml:space="preserve">  welche bei insgesamt 4 Ausfahrten und derzeit bei ca. 25 aktiven Traktorfreunden bilanziert. Der nächste </w:t>
      </w:r>
      <w:r w:rsidR="00C97A89" w:rsidRPr="00C97A89">
        <w:rPr>
          <w:b/>
        </w:rPr>
        <w:t>Treffpunkt ist am Samstag, der 1. März 2014</w:t>
      </w:r>
      <w:r w:rsidR="00C97A89">
        <w:t xml:space="preserve"> im FF Haus </w:t>
      </w:r>
      <w:proofErr w:type="spellStart"/>
      <w:r w:rsidR="00C97A89">
        <w:t>Röhrawiesen</w:t>
      </w:r>
      <w:proofErr w:type="spellEnd"/>
      <w:r w:rsidR="00C97A89">
        <w:t xml:space="preserve">. Hier werden die Ausfahrten 2014 besprochen. </w:t>
      </w:r>
      <w:r w:rsidR="00B944F9" w:rsidRPr="00B944F9">
        <w:rPr>
          <w:b/>
          <w:color w:val="FF0000"/>
        </w:rPr>
        <w:t>Weitere</w:t>
      </w:r>
      <w:r w:rsidR="00C97A89" w:rsidRPr="00B944F9">
        <w:rPr>
          <w:b/>
          <w:color w:val="FF0000"/>
        </w:rPr>
        <w:t xml:space="preserve"> Teilnehmer sind natürlich gerne gesehen</w:t>
      </w:r>
      <w:r w:rsidR="00C97A89" w:rsidRPr="00B944F9">
        <w:rPr>
          <w:color w:val="FF0000"/>
        </w:rPr>
        <w:t xml:space="preserve">. </w:t>
      </w:r>
    </w:p>
    <w:p w:rsidR="00C97A89" w:rsidRDefault="009D5951" w:rsidP="008E37BF">
      <w:pPr>
        <w:jc w:val="both"/>
      </w:pPr>
      <w:r>
        <w:rPr>
          <w:noProof/>
          <w:lang w:eastAsia="de-AT"/>
        </w:rPr>
        <mc:AlternateContent>
          <mc:Choice Requires="wps">
            <w:drawing>
              <wp:anchor distT="0" distB="0" distL="114300" distR="114300" simplePos="0" relativeHeight="251661312" behindDoc="0" locked="0" layoutInCell="1" allowOverlap="1" wp14:anchorId="088FE269" wp14:editId="12ED7E16">
                <wp:simplePos x="0" y="0"/>
                <wp:positionH relativeFrom="column">
                  <wp:posOffset>2216785</wp:posOffset>
                </wp:positionH>
                <wp:positionV relativeFrom="paragraph">
                  <wp:posOffset>1171575</wp:posOffset>
                </wp:positionV>
                <wp:extent cx="3531870" cy="2537460"/>
                <wp:effectExtent l="0" t="0" r="11430" b="15240"/>
                <wp:wrapNone/>
                <wp:docPr id="9" name="Textfeld 9"/>
                <wp:cNvGraphicFramePr/>
                <a:graphic xmlns:a="http://schemas.openxmlformats.org/drawingml/2006/main">
                  <a:graphicData uri="http://schemas.microsoft.com/office/word/2010/wordprocessingShape">
                    <wps:wsp>
                      <wps:cNvSpPr txBox="1"/>
                      <wps:spPr>
                        <a:xfrm>
                          <a:off x="0" y="0"/>
                          <a:ext cx="3531870" cy="2537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44F9" w:rsidRDefault="00B944F9" w:rsidP="006432F7">
                            <w:pPr>
                              <w:jc w:val="both"/>
                              <w:rPr>
                                <w:lang w:val="de-DE"/>
                              </w:rPr>
                            </w:pPr>
                            <w:r>
                              <w:rPr>
                                <w:lang w:val="de-DE"/>
                              </w:rPr>
                              <w:t xml:space="preserve">Zusätzlich zu bereits traditionellen Angeboten </w:t>
                            </w:r>
                            <w:r w:rsidRPr="006432F7">
                              <w:rPr>
                                <w:sz w:val="18"/>
                                <w:szCs w:val="18"/>
                                <w:lang w:val="de-DE"/>
                              </w:rPr>
                              <w:t xml:space="preserve">(Kegelabende, </w:t>
                            </w:r>
                            <w:proofErr w:type="spellStart"/>
                            <w:r w:rsidRPr="006432F7">
                              <w:rPr>
                                <w:sz w:val="18"/>
                                <w:szCs w:val="18"/>
                                <w:lang w:val="de-DE"/>
                              </w:rPr>
                              <w:t>Hallenfussball</w:t>
                            </w:r>
                            <w:proofErr w:type="spellEnd"/>
                            <w:r w:rsidRPr="006432F7">
                              <w:rPr>
                                <w:sz w:val="18"/>
                                <w:szCs w:val="18"/>
                                <w:lang w:val="de-DE"/>
                              </w:rPr>
                              <w:t xml:space="preserve">, </w:t>
                            </w:r>
                            <w:proofErr w:type="spellStart"/>
                            <w:r w:rsidRPr="006432F7">
                              <w:rPr>
                                <w:sz w:val="18"/>
                                <w:szCs w:val="18"/>
                                <w:lang w:val="de-DE"/>
                              </w:rPr>
                              <w:t>Min</w:t>
                            </w:r>
                            <w:r>
                              <w:rPr>
                                <w:sz w:val="18"/>
                                <w:szCs w:val="18"/>
                                <w:lang w:val="de-DE"/>
                              </w:rPr>
                              <w:t>i</w:t>
                            </w:r>
                            <w:r w:rsidRPr="006432F7">
                              <w:rPr>
                                <w:sz w:val="18"/>
                                <w:szCs w:val="18"/>
                                <w:lang w:val="de-DE"/>
                              </w:rPr>
                              <w:t>golfbewerb</w:t>
                            </w:r>
                            <w:proofErr w:type="spellEnd"/>
                            <w:r>
                              <w:rPr>
                                <w:sz w:val="18"/>
                                <w:szCs w:val="18"/>
                                <w:lang w:val="de-DE"/>
                              </w:rPr>
                              <w:t>, Zumba, Tischtennis</w:t>
                            </w:r>
                            <w:r w:rsidRPr="006432F7">
                              <w:rPr>
                                <w:sz w:val="18"/>
                                <w:szCs w:val="18"/>
                                <w:lang w:val="de-DE"/>
                              </w:rPr>
                              <w:t xml:space="preserve"> usw.)</w:t>
                            </w:r>
                            <w:r>
                              <w:rPr>
                                <w:lang w:val="de-DE"/>
                              </w:rPr>
                              <w:t xml:space="preserve"> wurden im abgelaufenen Jahr viele </w:t>
                            </w:r>
                            <w:r w:rsidRPr="00AF477B">
                              <w:rPr>
                                <w:b/>
                                <w:lang w:val="de-DE"/>
                              </w:rPr>
                              <w:t>Benefizaktivitäten</w:t>
                            </w:r>
                            <w:r>
                              <w:rPr>
                                <w:lang w:val="de-DE"/>
                              </w:rPr>
                              <w:t xml:space="preserve"> seitens des USV unterstützt.</w:t>
                            </w:r>
                          </w:p>
                          <w:p w:rsidR="00B944F9" w:rsidRDefault="00B944F9" w:rsidP="006432F7">
                            <w:pPr>
                              <w:jc w:val="both"/>
                              <w:rPr>
                                <w:lang w:val="de-DE"/>
                              </w:rPr>
                            </w:pPr>
                            <w:r>
                              <w:rPr>
                                <w:lang w:val="de-DE"/>
                              </w:rPr>
                              <w:t xml:space="preserve">Auf Einladung der Kameradschaft der Exekutive des Bezirkes Horn waren wir mit einer Delegation bei der </w:t>
                            </w:r>
                            <w:r w:rsidRPr="00AF477B">
                              <w:rPr>
                                <w:b/>
                                <w:lang w:val="de-DE"/>
                              </w:rPr>
                              <w:t>Benefizregatta im Waldbad Geras</w:t>
                            </w:r>
                            <w:r>
                              <w:rPr>
                                <w:lang w:val="de-DE"/>
                              </w:rPr>
                              <w:t xml:space="preserve"> dabei. Beim </w:t>
                            </w:r>
                            <w:r w:rsidRPr="00AF477B">
                              <w:rPr>
                                <w:b/>
                                <w:lang w:val="de-DE"/>
                              </w:rPr>
                              <w:t>Rote</w:t>
                            </w:r>
                            <w:r>
                              <w:rPr>
                                <w:b/>
                                <w:lang w:val="de-DE"/>
                              </w:rPr>
                              <w:t>n</w:t>
                            </w:r>
                            <w:r>
                              <w:rPr>
                                <w:lang w:val="de-DE"/>
                              </w:rPr>
                              <w:t xml:space="preserve"> </w:t>
                            </w:r>
                            <w:r w:rsidRPr="00AF477B">
                              <w:rPr>
                                <w:b/>
                                <w:lang w:val="de-DE"/>
                              </w:rPr>
                              <w:t xml:space="preserve">Nasenlauf in </w:t>
                            </w:r>
                            <w:proofErr w:type="spellStart"/>
                            <w:r w:rsidRPr="00AF477B">
                              <w:rPr>
                                <w:b/>
                                <w:lang w:val="de-DE"/>
                              </w:rPr>
                              <w:t>Sigmundsherberg</w:t>
                            </w:r>
                            <w:proofErr w:type="spellEnd"/>
                            <w:r>
                              <w:rPr>
                                <w:lang w:val="de-DE"/>
                              </w:rPr>
                              <w:t xml:space="preserve"> waren an die 20 USV Mitglieder aktiv und beim </w:t>
                            </w:r>
                            <w:r w:rsidRPr="00AF477B">
                              <w:rPr>
                                <w:b/>
                                <w:lang w:val="de-DE"/>
                              </w:rPr>
                              <w:t xml:space="preserve">Wunschlauf in </w:t>
                            </w:r>
                            <w:proofErr w:type="spellStart"/>
                            <w:r w:rsidRPr="00AF477B">
                              <w:rPr>
                                <w:b/>
                                <w:lang w:val="de-DE"/>
                              </w:rPr>
                              <w:t>Pleissing</w:t>
                            </w:r>
                            <w:proofErr w:type="spellEnd"/>
                            <w:r>
                              <w:rPr>
                                <w:lang w:val="de-DE"/>
                              </w:rPr>
                              <w:t xml:space="preserve"> (Ende August) konnte die USV Delegation wesentlich zum sehr guten Ergebnis beitragen. Insgesamt waren über 700 Starter in </w:t>
                            </w:r>
                            <w:proofErr w:type="spellStart"/>
                            <w:r>
                              <w:rPr>
                                <w:lang w:val="de-DE"/>
                              </w:rPr>
                              <w:t>Pleissing</w:t>
                            </w:r>
                            <w:proofErr w:type="spellEnd"/>
                            <w:r>
                              <w:rPr>
                                <w:lang w:val="de-DE"/>
                              </w:rPr>
                              <w:t xml:space="preserve"> dabei</w:t>
                            </w:r>
                          </w:p>
                          <w:p w:rsidR="00B944F9" w:rsidRPr="006432F7" w:rsidRDefault="00B944F9" w:rsidP="006432F7">
                            <w:pPr>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27" type="#_x0000_t202" style="position:absolute;left:0;text-align:left;margin-left:174.55pt;margin-top:92.25pt;width:278.1pt;height:19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" fillcolor="white [3201]" strokeweight=".5pt">
                <v:textbox>
                  <w:txbxContent>
                    <w:p w:rsidR="00B944F9" w:rsidRDefault="00B944F9" w:rsidP="006432F7">
                      <w:pPr>
                        <w:jc w:val="both"/>
                        <w:rPr>
                          <w:lang w:val="de-DE"/>
                        </w:rPr>
                      </w:pPr>
                      <w:r>
                        <w:rPr>
                          <w:lang w:val="de-DE"/>
                        </w:rPr>
                        <w:t xml:space="preserve">Zusätzlich zu bereits traditionellen Angeboten </w:t>
                      </w:r>
                      <w:r w:rsidRPr="006432F7">
                        <w:rPr>
                          <w:sz w:val="18"/>
                          <w:szCs w:val="18"/>
                          <w:lang w:val="de-DE"/>
                        </w:rPr>
                        <w:t xml:space="preserve">(Kegelabende, </w:t>
                      </w:r>
                      <w:proofErr w:type="spellStart"/>
                      <w:r w:rsidRPr="006432F7">
                        <w:rPr>
                          <w:sz w:val="18"/>
                          <w:szCs w:val="18"/>
                          <w:lang w:val="de-DE"/>
                        </w:rPr>
                        <w:t>Hallenfussball</w:t>
                      </w:r>
                      <w:proofErr w:type="spellEnd"/>
                      <w:r w:rsidRPr="006432F7">
                        <w:rPr>
                          <w:sz w:val="18"/>
                          <w:szCs w:val="18"/>
                          <w:lang w:val="de-DE"/>
                        </w:rPr>
                        <w:t xml:space="preserve">, </w:t>
                      </w:r>
                      <w:proofErr w:type="spellStart"/>
                      <w:r w:rsidRPr="006432F7">
                        <w:rPr>
                          <w:sz w:val="18"/>
                          <w:szCs w:val="18"/>
                          <w:lang w:val="de-DE"/>
                        </w:rPr>
                        <w:t>Min</w:t>
                      </w:r>
                      <w:r>
                        <w:rPr>
                          <w:sz w:val="18"/>
                          <w:szCs w:val="18"/>
                          <w:lang w:val="de-DE"/>
                        </w:rPr>
                        <w:t>i</w:t>
                      </w:r>
                      <w:r w:rsidRPr="006432F7">
                        <w:rPr>
                          <w:sz w:val="18"/>
                          <w:szCs w:val="18"/>
                          <w:lang w:val="de-DE"/>
                        </w:rPr>
                        <w:t>golfbewerb</w:t>
                      </w:r>
                      <w:proofErr w:type="spellEnd"/>
                      <w:r>
                        <w:rPr>
                          <w:sz w:val="18"/>
                          <w:szCs w:val="18"/>
                          <w:lang w:val="de-DE"/>
                        </w:rPr>
                        <w:t>, Zumba, Tischtennis</w:t>
                      </w:r>
                      <w:r w:rsidRPr="006432F7">
                        <w:rPr>
                          <w:sz w:val="18"/>
                          <w:szCs w:val="18"/>
                          <w:lang w:val="de-DE"/>
                        </w:rPr>
                        <w:t xml:space="preserve"> usw.)</w:t>
                      </w:r>
                      <w:r>
                        <w:rPr>
                          <w:lang w:val="de-DE"/>
                        </w:rPr>
                        <w:t xml:space="preserve"> wurden im abgelaufenen Jahr viele </w:t>
                      </w:r>
                      <w:r w:rsidRPr="00AF477B">
                        <w:rPr>
                          <w:b/>
                          <w:lang w:val="de-DE"/>
                        </w:rPr>
                        <w:t>Benefizaktivitäten</w:t>
                      </w:r>
                      <w:r>
                        <w:rPr>
                          <w:lang w:val="de-DE"/>
                        </w:rPr>
                        <w:t xml:space="preserve"> seitens des USV unterstützt.</w:t>
                      </w:r>
                    </w:p>
                    <w:p w:rsidR="00B944F9" w:rsidRDefault="00B944F9" w:rsidP="006432F7">
                      <w:pPr>
                        <w:jc w:val="both"/>
                        <w:rPr>
                          <w:lang w:val="de-DE"/>
                        </w:rPr>
                      </w:pPr>
                      <w:r>
                        <w:rPr>
                          <w:lang w:val="de-DE"/>
                        </w:rPr>
                        <w:t xml:space="preserve">Auf Einladung der Kameradschaft der Exekutive des Bezirkes Horn waren wir mit einer Delegation bei der </w:t>
                      </w:r>
                      <w:r w:rsidRPr="00AF477B">
                        <w:rPr>
                          <w:b/>
                          <w:lang w:val="de-DE"/>
                        </w:rPr>
                        <w:t>Benefizregatta im Waldbad Geras</w:t>
                      </w:r>
                      <w:r>
                        <w:rPr>
                          <w:lang w:val="de-DE"/>
                        </w:rPr>
                        <w:t xml:space="preserve"> dabei. Beim </w:t>
                      </w:r>
                      <w:r w:rsidRPr="00AF477B">
                        <w:rPr>
                          <w:b/>
                          <w:lang w:val="de-DE"/>
                        </w:rPr>
                        <w:t>Rote</w:t>
                      </w:r>
                      <w:r>
                        <w:rPr>
                          <w:b/>
                          <w:lang w:val="de-DE"/>
                        </w:rPr>
                        <w:t>n</w:t>
                      </w:r>
                      <w:r>
                        <w:rPr>
                          <w:lang w:val="de-DE"/>
                        </w:rPr>
                        <w:t xml:space="preserve"> </w:t>
                      </w:r>
                      <w:r w:rsidRPr="00AF477B">
                        <w:rPr>
                          <w:b/>
                          <w:lang w:val="de-DE"/>
                        </w:rPr>
                        <w:t xml:space="preserve">Nasenlauf in </w:t>
                      </w:r>
                      <w:proofErr w:type="spellStart"/>
                      <w:r w:rsidRPr="00AF477B">
                        <w:rPr>
                          <w:b/>
                          <w:lang w:val="de-DE"/>
                        </w:rPr>
                        <w:t>Sigmundsherberg</w:t>
                      </w:r>
                      <w:proofErr w:type="spellEnd"/>
                      <w:r>
                        <w:rPr>
                          <w:lang w:val="de-DE"/>
                        </w:rPr>
                        <w:t xml:space="preserve"> waren an die 20 USV Mitglieder aktiv und beim </w:t>
                      </w:r>
                      <w:r w:rsidRPr="00AF477B">
                        <w:rPr>
                          <w:b/>
                          <w:lang w:val="de-DE"/>
                        </w:rPr>
                        <w:t xml:space="preserve">Wunschlauf in </w:t>
                      </w:r>
                      <w:proofErr w:type="spellStart"/>
                      <w:r w:rsidRPr="00AF477B">
                        <w:rPr>
                          <w:b/>
                          <w:lang w:val="de-DE"/>
                        </w:rPr>
                        <w:t>Pleissing</w:t>
                      </w:r>
                      <w:proofErr w:type="spellEnd"/>
                      <w:r>
                        <w:rPr>
                          <w:lang w:val="de-DE"/>
                        </w:rPr>
                        <w:t xml:space="preserve"> (Ende August) konnte die USV Delegation wesentlich zum sehr guten Ergebnis beitragen. Insgesamt waren über 700 Starter in </w:t>
                      </w:r>
                      <w:proofErr w:type="spellStart"/>
                      <w:r>
                        <w:rPr>
                          <w:lang w:val="de-DE"/>
                        </w:rPr>
                        <w:t>Pleissing</w:t>
                      </w:r>
                      <w:proofErr w:type="spellEnd"/>
                      <w:r>
                        <w:rPr>
                          <w:lang w:val="de-DE"/>
                        </w:rPr>
                        <w:t xml:space="preserve"> dabei</w:t>
                      </w:r>
                    </w:p>
                    <w:p w:rsidR="00B944F9" w:rsidRPr="006432F7" w:rsidRDefault="00B944F9" w:rsidP="006432F7">
                      <w:pPr>
                        <w:jc w:val="both"/>
                        <w:rPr>
                          <w:lang w:val="de-DE"/>
                        </w:rPr>
                      </w:pPr>
                    </w:p>
                  </w:txbxContent>
                </v:textbox>
              </v:shape>
            </w:pict>
          </mc:Fallback>
        </mc:AlternateContent>
      </w:r>
      <w:r>
        <w:rPr>
          <w:noProof/>
          <w:lang w:eastAsia="de-AT"/>
        </w:rPr>
        <mc:AlternateContent>
          <mc:Choice Requires="wps">
            <w:drawing>
              <wp:anchor distT="0" distB="0" distL="114300" distR="114300" simplePos="0" relativeHeight="251662336" behindDoc="0" locked="0" layoutInCell="1" allowOverlap="1" wp14:anchorId="2D985ABE" wp14:editId="48DE05C3">
                <wp:simplePos x="0" y="0"/>
                <wp:positionH relativeFrom="column">
                  <wp:posOffset>-635</wp:posOffset>
                </wp:positionH>
                <wp:positionV relativeFrom="paragraph">
                  <wp:posOffset>1171575</wp:posOffset>
                </wp:positionV>
                <wp:extent cx="2110740" cy="2468880"/>
                <wp:effectExtent l="0" t="0" r="22860" b="26670"/>
                <wp:wrapNone/>
                <wp:docPr id="11" name="Textfeld 11"/>
                <wp:cNvGraphicFramePr/>
                <a:graphic xmlns:a="http://schemas.openxmlformats.org/drawingml/2006/main">
                  <a:graphicData uri="http://schemas.microsoft.com/office/word/2010/wordprocessingShape">
                    <wps:wsp>
                      <wps:cNvSpPr txBox="1"/>
                      <wps:spPr>
                        <a:xfrm>
                          <a:off x="0" y="0"/>
                          <a:ext cx="2110740" cy="2468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44F9" w:rsidRPr="006754A6" w:rsidRDefault="009D5951" w:rsidP="00AF477B">
                            <w:pPr>
                              <w:rPr>
                                <w:lang w:val="de-DE"/>
                              </w:rPr>
                            </w:pPr>
                            <w:r>
                              <w:rPr>
                                <w:lang w:val="de-DE"/>
                              </w:rPr>
                              <w:t>I</w:t>
                            </w:r>
                            <w:r w:rsidR="00B944F9">
                              <w:rPr>
                                <w:lang w:val="de-DE"/>
                              </w:rPr>
                              <w:t xml:space="preserve">n der </w:t>
                            </w:r>
                            <w:r w:rsidR="00B944F9" w:rsidRPr="000309EB">
                              <w:rPr>
                                <w:b/>
                                <w:lang w:val="de-DE"/>
                              </w:rPr>
                              <w:t>Sektion Wintersport</w:t>
                            </w:r>
                            <w:r w:rsidR="00B944F9">
                              <w:rPr>
                                <w:lang w:val="de-DE"/>
                              </w:rPr>
                              <w:t xml:space="preserve"> sind die </w:t>
                            </w:r>
                            <w:r>
                              <w:rPr>
                                <w:lang w:val="de-DE"/>
                              </w:rPr>
                              <w:t xml:space="preserve"> </w:t>
                            </w:r>
                            <w:proofErr w:type="spellStart"/>
                            <w:r>
                              <w:rPr>
                                <w:lang w:val="de-DE"/>
                              </w:rPr>
                              <w:t>V</w:t>
                            </w:r>
                            <w:r w:rsidR="00B944F9">
                              <w:rPr>
                                <w:lang w:val="de-DE"/>
                              </w:rPr>
                              <w:t>orbereitungssaktivitäten</w:t>
                            </w:r>
                            <w:proofErr w:type="spellEnd"/>
                            <w:r w:rsidR="00B944F9">
                              <w:rPr>
                                <w:lang w:val="de-DE"/>
                              </w:rPr>
                              <w:t xml:space="preserve"> für die neue Saison voll angelaufen. Die </w:t>
                            </w:r>
                            <w:r w:rsidR="00B944F9" w:rsidRPr="000309EB">
                              <w:rPr>
                                <w:b/>
                                <w:lang w:val="de-DE"/>
                              </w:rPr>
                              <w:t>Nivellierungsarbeiten beim Eislaufplatz</w:t>
                            </w:r>
                            <w:r w:rsidR="00B944F9">
                              <w:rPr>
                                <w:lang w:val="de-DE"/>
                              </w:rPr>
                              <w:t xml:space="preserve"> bzw. sonstigen Initiativen rund um </w:t>
                            </w:r>
                            <w:r w:rsidR="00B944F9" w:rsidRPr="000309EB">
                              <w:rPr>
                                <w:b/>
                                <w:lang w:val="de-DE"/>
                              </w:rPr>
                              <w:t>Sektionsleiter Karl Bruckner</w:t>
                            </w:r>
                            <w:r w:rsidR="00B944F9">
                              <w:rPr>
                                <w:lang w:val="de-DE"/>
                              </w:rPr>
                              <w:t xml:space="preserve"> und seinem Team sind bereits abgeschlossen. Der Winter kann kommen – alle wichtigen Informationen (Öffnungszeiten, Skiverleih </w:t>
                            </w:r>
                            <w:proofErr w:type="spellStart"/>
                            <w:r w:rsidR="00B944F9">
                              <w:rPr>
                                <w:lang w:val="de-DE"/>
                              </w:rPr>
                              <w:t>usw</w:t>
                            </w:r>
                            <w:proofErr w:type="spellEnd"/>
                            <w:r w:rsidR="00B944F9">
                              <w:rPr>
                                <w:lang w:val="de-DE"/>
                              </w:rPr>
                              <w:t xml:space="preserve">…) sind auf </w:t>
                            </w:r>
                            <w:r>
                              <w:rPr>
                                <w:lang w:val="de-DE"/>
                              </w:rPr>
                              <w:t>d</w:t>
                            </w:r>
                            <w:r w:rsidR="00B944F9">
                              <w:rPr>
                                <w:lang w:val="de-DE"/>
                              </w:rPr>
                              <w:t>er Homepage</w:t>
                            </w:r>
                            <w:r>
                              <w:rPr>
                                <w:lang w:val="de-DE"/>
                              </w:rPr>
                              <w:t xml:space="preserve"> abrufbar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28" type="#_x0000_t202" style="position:absolute;left:0;text-align:left;margin-left:-.05pt;margin-top:92.25pt;width:166.2pt;height:19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" fillcolor="white [3201]" strokeweight=".5pt">
                <v:textbox>
                  <w:txbxContent>
                    <w:p w:rsidR="00B944F9" w:rsidRPr="006754A6" w:rsidRDefault="009D5951" w:rsidP="00AF477B">
                      <w:pPr>
                        <w:rPr>
                          <w:lang w:val="de-DE"/>
                        </w:rPr>
                      </w:pPr>
                      <w:r>
                        <w:rPr>
                          <w:lang w:val="de-DE"/>
                        </w:rPr>
                        <w:t>I</w:t>
                      </w:r>
                      <w:r w:rsidR="00B944F9">
                        <w:rPr>
                          <w:lang w:val="de-DE"/>
                        </w:rPr>
                        <w:t xml:space="preserve">n der </w:t>
                      </w:r>
                      <w:r w:rsidR="00B944F9" w:rsidRPr="000309EB">
                        <w:rPr>
                          <w:b/>
                          <w:lang w:val="de-DE"/>
                        </w:rPr>
                        <w:t>Sektion Wintersport</w:t>
                      </w:r>
                      <w:r w:rsidR="00B944F9">
                        <w:rPr>
                          <w:lang w:val="de-DE"/>
                        </w:rPr>
                        <w:t xml:space="preserve"> sind die </w:t>
                      </w:r>
                      <w:r>
                        <w:rPr>
                          <w:lang w:val="de-DE"/>
                        </w:rPr>
                        <w:t xml:space="preserve"> </w:t>
                      </w:r>
                      <w:proofErr w:type="spellStart"/>
                      <w:r>
                        <w:rPr>
                          <w:lang w:val="de-DE"/>
                        </w:rPr>
                        <w:t>V</w:t>
                      </w:r>
                      <w:r w:rsidR="00B944F9">
                        <w:rPr>
                          <w:lang w:val="de-DE"/>
                        </w:rPr>
                        <w:t>orbereitungssaktivitäten</w:t>
                      </w:r>
                      <w:proofErr w:type="spellEnd"/>
                      <w:r w:rsidR="00B944F9">
                        <w:rPr>
                          <w:lang w:val="de-DE"/>
                        </w:rPr>
                        <w:t xml:space="preserve"> für die neue Saison voll angelaufen. Die </w:t>
                      </w:r>
                      <w:r w:rsidR="00B944F9" w:rsidRPr="000309EB">
                        <w:rPr>
                          <w:b/>
                          <w:lang w:val="de-DE"/>
                        </w:rPr>
                        <w:t>Nivellierungsarbeiten beim Eislaufplatz</w:t>
                      </w:r>
                      <w:r w:rsidR="00B944F9">
                        <w:rPr>
                          <w:lang w:val="de-DE"/>
                        </w:rPr>
                        <w:t xml:space="preserve"> bzw. sonstigen Initiativen rund um </w:t>
                      </w:r>
                      <w:r w:rsidR="00B944F9" w:rsidRPr="000309EB">
                        <w:rPr>
                          <w:b/>
                          <w:lang w:val="de-DE"/>
                        </w:rPr>
                        <w:t>Sektionsleiter Karl Bruckner</w:t>
                      </w:r>
                      <w:r w:rsidR="00B944F9">
                        <w:rPr>
                          <w:lang w:val="de-DE"/>
                        </w:rPr>
                        <w:t xml:space="preserve"> und seinem Team sind bereits abgeschlossen. Der Winter kann kommen – alle wichtigen Informationen (Öffnungszeiten, Skiverleih </w:t>
                      </w:r>
                      <w:proofErr w:type="spellStart"/>
                      <w:r w:rsidR="00B944F9">
                        <w:rPr>
                          <w:lang w:val="de-DE"/>
                        </w:rPr>
                        <w:t>usw</w:t>
                      </w:r>
                      <w:proofErr w:type="spellEnd"/>
                      <w:r w:rsidR="00B944F9">
                        <w:rPr>
                          <w:lang w:val="de-DE"/>
                        </w:rPr>
                        <w:t xml:space="preserve">…) sind auf </w:t>
                      </w:r>
                      <w:r>
                        <w:rPr>
                          <w:lang w:val="de-DE"/>
                        </w:rPr>
                        <w:t>d</w:t>
                      </w:r>
                      <w:r w:rsidR="00B944F9">
                        <w:rPr>
                          <w:lang w:val="de-DE"/>
                        </w:rPr>
                        <w:t>er Homepage</w:t>
                      </w:r>
                      <w:r>
                        <w:rPr>
                          <w:lang w:val="de-DE"/>
                        </w:rPr>
                        <w:t xml:space="preserve"> abrufbar</w:t>
                      </w:r>
                    </w:p>
                  </w:txbxContent>
                </v:textbox>
              </v:shape>
            </w:pict>
          </mc:Fallback>
        </mc:AlternateContent>
      </w:r>
      <w:r w:rsidR="00C97A89">
        <w:rPr>
          <w:noProof/>
          <w:lang w:eastAsia="de-AT"/>
        </w:rPr>
        <w:drawing>
          <wp:inline distT="0" distB="0" distL="0" distR="0" wp14:anchorId="7DBA37BF" wp14:editId="6BF9A7A0">
            <wp:extent cx="5760720" cy="1104900"/>
            <wp:effectExtent l="0" t="0" r="0" b="0"/>
            <wp:docPr id="8" name="Grafik 8" descr="\\oenbnt\daten\Benutzer\SCHLEINZ\DATEN\ADIVERSES\UMB\USV\SeniorenSektion\Traktorfreunde\FotosTraktor\2013\FotoKopfTRA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nbnt\daten\Benutzer\SCHLEINZ\DATEN\ADIVERSES\UMB\USV\SeniorenSektion\Traktorfreunde\FotosTraktor\2013\FotoKopfTRAF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04900"/>
                    </a:xfrm>
                    <a:prstGeom prst="rect">
                      <a:avLst/>
                    </a:prstGeom>
                    <a:noFill/>
                    <a:ln>
                      <a:noFill/>
                    </a:ln>
                  </pic:spPr>
                </pic:pic>
              </a:graphicData>
            </a:graphic>
          </wp:inline>
        </w:drawing>
      </w:r>
    </w:p>
    <w:p w:rsidR="0037471D" w:rsidRDefault="0037471D"/>
    <w:p w:rsidR="001A413B" w:rsidRDefault="001A413B"/>
    <w:p w:rsidR="001A413B" w:rsidRDefault="001A413B"/>
    <w:p w:rsidR="001A413B" w:rsidRDefault="006754A6" w:rsidP="00B921FC">
      <w:pPr>
        <w:jc w:val="both"/>
      </w:pPr>
      <w:r>
        <w:tab/>
      </w:r>
    </w:p>
    <w:p w:rsidR="00AF477B" w:rsidRDefault="00AF477B" w:rsidP="00B921FC">
      <w:pPr>
        <w:jc w:val="both"/>
      </w:pPr>
    </w:p>
    <w:p w:rsidR="00AF477B" w:rsidRDefault="00AF477B" w:rsidP="00B921FC">
      <w:pPr>
        <w:jc w:val="both"/>
      </w:pPr>
    </w:p>
    <w:p w:rsidR="00C77A9F" w:rsidRDefault="00C77A9F" w:rsidP="00B921FC">
      <w:pPr>
        <w:jc w:val="center"/>
      </w:pPr>
      <w:r>
        <w:rPr>
          <w:noProof/>
          <w:lang w:eastAsia="de-AT"/>
        </w:rPr>
        <w:lastRenderedPageBreak/>
        <mc:AlternateContent>
          <mc:Choice Requires="wps">
            <w:drawing>
              <wp:anchor distT="0" distB="0" distL="114300" distR="114300" simplePos="0" relativeHeight="251663360" behindDoc="0" locked="0" layoutInCell="1" allowOverlap="1" wp14:anchorId="0C25FACC" wp14:editId="28131437">
                <wp:simplePos x="0" y="0"/>
                <wp:positionH relativeFrom="column">
                  <wp:posOffset>-635</wp:posOffset>
                </wp:positionH>
                <wp:positionV relativeFrom="paragraph">
                  <wp:posOffset>-823595</wp:posOffset>
                </wp:positionV>
                <wp:extent cx="5989320" cy="1752600"/>
                <wp:effectExtent l="0" t="0" r="11430" b="19050"/>
                <wp:wrapNone/>
                <wp:docPr id="15" name="Textfeld 15"/>
                <wp:cNvGraphicFramePr/>
                <a:graphic xmlns:a="http://schemas.openxmlformats.org/drawingml/2006/main">
                  <a:graphicData uri="http://schemas.microsoft.com/office/word/2010/wordprocessingShape">
                    <wps:wsp>
                      <wps:cNvSpPr txBox="1"/>
                      <wps:spPr>
                        <a:xfrm>
                          <a:off x="0" y="0"/>
                          <a:ext cx="5989320"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44F9" w:rsidRDefault="00B944F9" w:rsidP="00B921FC">
                            <w:pPr>
                              <w:jc w:val="both"/>
                            </w:pPr>
                            <w:r>
                              <w:t xml:space="preserve">Eine Aktion die auf </w:t>
                            </w:r>
                            <w:r w:rsidRPr="00C77A9F">
                              <w:rPr>
                                <w:b/>
                              </w:rPr>
                              <w:t>Initiative des USV</w:t>
                            </w:r>
                            <w:r>
                              <w:t xml:space="preserve"> entstanden ist (</w:t>
                            </w:r>
                            <w:proofErr w:type="spellStart"/>
                            <w:r w:rsidRPr="00C77A9F">
                              <w:rPr>
                                <w:b/>
                              </w:rPr>
                              <w:t>Kulturreferentim</w:t>
                            </w:r>
                            <w:proofErr w:type="spellEnd"/>
                            <w:r w:rsidRPr="00C77A9F">
                              <w:rPr>
                                <w:b/>
                              </w:rPr>
                              <w:t xml:space="preserve"> Gerti ALLINGER</w:t>
                            </w:r>
                            <w:r>
                              <w:t xml:space="preserve">) war die „DEFI Aktion 2013“ für den Standort Kainreith. Es wurde fleißig gesammelt (USV Sportfest Walkenstein, FF Fest Kainreith) und durch die Unterstützung einiger Firmensponsoren (Fa. </w:t>
                            </w:r>
                            <w:proofErr w:type="spellStart"/>
                            <w:r>
                              <w:t>Allram</w:t>
                            </w:r>
                            <w:proofErr w:type="spellEnd"/>
                            <w:r>
                              <w:t xml:space="preserve">, Kainreith, Fa. </w:t>
                            </w:r>
                            <w:proofErr w:type="spellStart"/>
                            <w:r>
                              <w:t>Solomka</w:t>
                            </w:r>
                            <w:proofErr w:type="spellEnd"/>
                            <w:r>
                              <w:t xml:space="preserve">, Horn und Fa. Spar-Hofbauer, </w:t>
                            </w:r>
                            <w:proofErr w:type="spellStart"/>
                            <w:r>
                              <w:t>Sigmundsherberg</w:t>
                            </w:r>
                            <w:proofErr w:type="spellEnd"/>
                            <w:r>
                              <w:t xml:space="preserve">) konnte der neue Defibrillator beim USV Glühweinstand Kainreith durch Bürgermeister Franz GÖD seiner Bestimmung übergeben werden. </w:t>
                            </w:r>
                          </w:p>
                          <w:p w:rsidR="00B944F9" w:rsidRPr="00ED345B" w:rsidRDefault="00B944F9" w:rsidP="00ED345B">
                            <w:pPr>
                              <w:jc w:val="center"/>
                              <w:rPr>
                                <w:b/>
                              </w:rPr>
                            </w:pPr>
                            <w:r w:rsidRPr="00ED345B">
                              <w:rPr>
                                <w:b/>
                              </w:rPr>
                              <w:t xml:space="preserve">Danke an </w:t>
                            </w:r>
                            <w:r>
                              <w:rPr>
                                <w:b/>
                              </w:rPr>
                              <w:t>ALLE</w:t>
                            </w:r>
                            <w:r w:rsidRPr="00ED345B">
                              <w:rPr>
                                <w:b/>
                              </w:rPr>
                              <w:t xml:space="preserve"> diese sinnvolle Akt</w:t>
                            </w:r>
                            <w:r w:rsidR="00950759">
                              <w:rPr>
                                <w:b/>
                              </w:rPr>
                              <w:t>ion unterstützt und ermöglicht h</w:t>
                            </w:r>
                            <w:r w:rsidRPr="00ED345B">
                              <w:rPr>
                                <w:b/>
                              </w:rPr>
                              <w:t>aben</w:t>
                            </w:r>
                            <w:r w:rsidR="00950759">
                              <w:rPr>
                                <w:b/>
                              </w:rPr>
                              <w:t>!</w:t>
                            </w:r>
                          </w:p>
                          <w:p w:rsidR="00B944F9" w:rsidRPr="00C77A9F" w:rsidRDefault="00B944F9" w:rsidP="00C77A9F">
                            <w:pPr>
                              <w:jc w:val="center"/>
                              <w:rPr>
                                <w:b/>
                                <w:color w:val="FF0000"/>
                                <w:sz w:val="28"/>
                                <w:szCs w:val="28"/>
                              </w:rPr>
                            </w:pPr>
                            <w:r w:rsidRPr="00C77A9F">
                              <w:rPr>
                                <w:b/>
                                <w:color w:val="FF0000"/>
                                <w:sz w:val="28"/>
                                <w:szCs w:val="28"/>
                                <w:highlight w:val="yellow"/>
                              </w:rPr>
                              <w:t>DEFI-Standort FF Haus Kainreith</w:t>
                            </w:r>
                            <w:r>
                              <w:rPr>
                                <w:b/>
                                <w:color w:val="FF0000"/>
                                <w:sz w:val="28"/>
                                <w:szCs w:val="28"/>
                                <w:highlight w:val="yellow"/>
                              </w:rPr>
                              <w:t xml:space="preserve"> </w:t>
                            </w:r>
                            <w:r w:rsidRPr="00C77A9F">
                              <w:rPr>
                                <w:b/>
                                <w:color w:val="FF0000"/>
                                <w:sz w:val="28"/>
                                <w:szCs w:val="28"/>
                                <w:highlight w:val="yellow"/>
                              </w:rPr>
                              <w:t xml:space="preserve">- für </w:t>
                            </w:r>
                            <w:r>
                              <w:rPr>
                                <w:b/>
                                <w:color w:val="FF0000"/>
                                <w:sz w:val="28"/>
                                <w:szCs w:val="28"/>
                                <w:highlight w:val="yellow"/>
                              </w:rPr>
                              <w:t xml:space="preserve">ALLE </w:t>
                            </w:r>
                            <w:r w:rsidRPr="00C77A9F">
                              <w:rPr>
                                <w:b/>
                                <w:color w:val="FF0000"/>
                                <w:sz w:val="28"/>
                                <w:szCs w:val="28"/>
                                <w:highlight w:val="yellow"/>
                              </w:rPr>
                              <w:t>bei Bedarf verwendbar</w:t>
                            </w:r>
                          </w:p>
                          <w:p w:rsidR="00B944F9" w:rsidRDefault="00B944F9" w:rsidP="00B921FC">
                            <w:pPr>
                              <w:jc w:val="both"/>
                            </w:pPr>
                            <w:r>
                              <w:t xml:space="preserve">w Wirtschaftskammer-CUP  in </w:t>
                            </w:r>
                            <w:proofErr w:type="spellStart"/>
                            <w:r>
                              <w:t>Maissau</w:t>
                            </w:r>
                            <w:proofErr w:type="spellEnd"/>
                            <w:r>
                              <w:t xml:space="preserve"> äußerst erfolgreich und konnte den Sieg (bei über 40 Teilnehmern) im Staffellauf für sich verbuchen.</w:t>
                            </w:r>
                          </w:p>
                          <w:p w:rsidR="00B944F9" w:rsidRDefault="00B944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29" type="#_x0000_t202" style="position:absolute;left:0;text-align:left;margin-left:-.05pt;margin-top:-64.85pt;width:471.6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" fillcolor="white [3201]" strokeweight=".5pt">
                <v:textbox>
                  <w:txbxContent>
                    <w:p w:rsidR="00B944F9" w:rsidRDefault="00B944F9" w:rsidP="00B921FC">
                      <w:pPr>
                        <w:jc w:val="both"/>
                      </w:pPr>
                      <w:r>
                        <w:t xml:space="preserve">Eine Aktion die auf </w:t>
                      </w:r>
                      <w:r w:rsidRPr="00C77A9F">
                        <w:rPr>
                          <w:b/>
                        </w:rPr>
                        <w:t>Initiative des USV</w:t>
                      </w:r>
                      <w:r>
                        <w:t xml:space="preserve"> entstanden ist (</w:t>
                      </w:r>
                      <w:proofErr w:type="spellStart"/>
                      <w:r w:rsidRPr="00C77A9F">
                        <w:rPr>
                          <w:b/>
                        </w:rPr>
                        <w:t>Kulturreferentim</w:t>
                      </w:r>
                      <w:proofErr w:type="spellEnd"/>
                      <w:r w:rsidRPr="00C77A9F">
                        <w:rPr>
                          <w:b/>
                        </w:rPr>
                        <w:t xml:space="preserve"> Gerti ALLINGER</w:t>
                      </w:r>
                      <w:r>
                        <w:t xml:space="preserve">) war die „DEFI Aktion 2013“ für den Standort Kainreith. Es wurde fleißig gesammelt (USV Sportfest Walkenstein, FF Fest Kainreith) und durch die Unterstützung einiger Firmensponsoren (Fa. </w:t>
                      </w:r>
                      <w:proofErr w:type="spellStart"/>
                      <w:r>
                        <w:t>Allram</w:t>
                      </w:r>
                      <w:proofErr w:type="spellEnd"/>
                      <w:r>
                        <w:t xml:space="preserve">, Kainreith, Fa. </w:t>
                      </w:r>
                      <w:proofErr w:type="spellStart"/>
                      <w:r>
                        <w:t>Solomka</w:t>
                      </w:r>
                      <w:proofErr w:type="spellEnd"/>
                      <w:r>
                        <w:t xml:space="preserve">, Horn und Fa. Spar-Hofbauer, </w:t>
                      </w:r>
                      <w:proofErr w:type="spellStart"/>
                      <w:r>
                        <w:t>Sigmundsherberg</w:t>
                      </w:r>
                      <w:proofErr w:type="spellEnd"/>
                      <w:r>
                        <w:t xml:space="preserve">) konnte der neue Defibrillator beim USV Glühweinstand Kainreith durch Bürgermeister Franz GÖD seiner Bestimmung übergeben werden. </w:t>
                      </w:r>
                    </w:p>
                    <w:p w:rsidR="00B944F9" w:rsidRPr="00ED345B" w:rsidRDefault="00B944F9" w:rsidP="00ED345B">
                      <w:pPr>
                        <w:jc w:val="center"/>
                        <w:rPr>
                          <w:b/>
                        </w:rPr>
                      </w:pPr>
                      <w:r w:rsidRPr="00ED345B">
                        <w:rPr>
                          <w:b/>
                        </w:rPr>
                        <w:t xml:space="preserve">Danke an </w:t>
                      </w:r>
                      <w:r>
                        <w:rPr>
                          <w:b/>
                        </w:rPr>
                        <w:t>ALLE</w:t>
                      </w:r>
                      <w:r w:rsidRPr="00ED345B">
                        <w:rPr>
                          <w:b/>
                        </w:rPr>
                        <w:t xml:space="preserve"> diese sinnvolle Akt</w:t>
                      </w:r>
                      <w:r w:rsidR="00950759">
                        <w:rPr>
                          <w:b/>
                        </w:rPr>
                        <w:t>ion unterstützt und ermöglicht h</w:t>
                      </w:r>
                      <w:r w:rsidRPr="00ED345B">
                        <w:rPr>
                          <w:b/>
                        </w:rPr>
                        <w:t>aben</w:t>
                      </w:r>
                      <w:r w:rsidR="00950759">
                        <w:rPr>
                          <w:b/>
                        </w:rPr>
                        <w:t>!</w:t>
                      </w:r>
                      <w:bookmarkStart w:id="1" w:name="_GoBack"/>
                      <w:bookmarkEnd w:id="1"/>
                    </w:p>
                    <w:p w:rsidR="00B944F9" w:rsidRPr="00C77A9F" w:rsidRDefault="00B944F9" w:rsidP="00C77A9F">
                      <w:pPr>
                        <w:jc w:val="center"/>
                        <w:rPr>
                          <w:b/>
                          <w:color w:val="FF0000"/>
                          <w:sz w:val="28"/>
                          <w:szCs w:val="28"/>
                        </w:rPr>
                      </w:pPr>
                      <w:r w:rsidRPr="00C77A9F">
                        <w:rPr>
                          <w:b/>
                          <w:color w:val="FF0000"/>
                          <w:sz w:val="28"/>
                          <w:szCs w:val="28"/>
                          <w:highlight w:val="yellow"/>
                        </w:rPr>
                        <w:t>DEFI-Standort FF Haus Kainreith</w:t>
                      </w:r>
                      <w:r>
                        <w:rPr>
                          <w:b/>
                          <w:color w:val="FF0000"/>
                          <w:sz w:val="28"/>
                          <w:szCs w:val="28"/>
                          <w:highlight w:val="yellow"/>
                        </w:rPr>
                        <w:t xml:space="preserve"> </w:t>
                      </w:r>
                      <w:r w:rsidRPr="00C77A9F">
                        <w:rPr>
                          <w:b/>
                          <w:color w:val="FF0000"/>
                          <w:sz w:val="28"/>
                          <w:szCs w:val="28"/>
                          <w:highlight w:val="yellow"/>
                        </w:rPr>
                        <w:t xml:space="preserve">- für </w:t>
                      </w:r>
                      <w:r>
                        <w:rPr>
                          <w:b/>
                          <w:color w:val="FF0000"/>
                          <w:sz w:val="28"/>
                          <w:szCs w:val="28"/>
                          <w:highlight w:val="yellow"/>
                        </w:rPr>
                        <w:t xml:space="preserve">ALLE </w:t>
                      </w:r>
                      <w:r w:rsidRPr="00C77A9F">
                        <w:rPr>
                          <w:b/>
                          <w:color w:val="FF0000"/>
                          <w:sz w:val="28"/>
                          <w:szCs w:val="28"/>
                          <w:highlight w:val="yellow"/>
                        </w:rPr>
                        <w:t>bei Bedarf verwendbar</w:t>
                      </w:r>
                    </w:p>
                    <w:p w:rsidR="00B944F9" w:rsidRDefault="00B944F9" w:rsidP="00B921FC">
                      <w:pPr>
                        <w:jc w:val="both"/>
                      </w:pPr>
                      <w:r>
                        <w:t xml:space="preserve">w Wirtschaftskammer-CUP  in </w:t>
                      </w:r>
                      <w:proofErr w:type="spellStart"/>
                      <w:r>
                        <w:t>Maissau</w:t>
                      </w:r>
                      <w:proofErr w:type="spellEnd"/>
                      <w:r>
                        <w:t xml:space="preserve"> äußerst erfolgreich und konnte den Sieg (bei über 40 Teilnehmern) im Staffellauf für sich verbuchen.</w:t>
                      </w:r>
                    </w:p>
                    <w:p w:rsidR="00B944F9" w:rsidRDefault="00B944F9"/>
                  </w:txbxContent>
                </v:textbox>
              </v:shape>
            </w:pict>
          </mc:Fallback>
        </mc:AlternateContent>
      </w:r>
    </w:p>
    <w:p w:rsidR="00C77A9F" w:rsidRDefault="00C77A9F" w:rsidP="00B921FC">
      <w:pPr>
        <w:jc w:val="center"/>
      </w:pPr>
    </w:p>
    <w:p w:rsidR="00C77A9F" w:rsidRDefault="00C77A9F" w:rsidP="00B921FC">
      <w:pPr>
        <w:jc w:val="center"/>
      </w:pPr>
    </w:p>
    <w:p w:rsidR="001A413B" w:rsidRDefault="00B921FC" w:rsidP="00B921FC">
      <w:pPr>
        <w:jc w:val="center"/>
      </w:pPr>
      <w:r>
        <w:t xml:space="preserve">Auch beim </w:t>
      </w:r>
      <w:r w:rsidRPr="00ED345B">
        <w:rPr>
          <w:b/>
        </w:rPr>
        <w:t>Seifenkistenrennen in Walkenstein</w:t>
      </w:r>
      <w:r>
        <w:t xml:space="preserve">, konnte der USV mit </w:t>
      </w:r>
      <w:r w:rsidR="000309EB" w:rsidRPr="00ED345B">
        <w:rPr>
          <w:b/>
        </w:rPr>
        <w:t>Tobias Schleinzer den 1. Platz</w:t>
      </w:r>
      <w:r w:rsidR="000309EB">
        <w:t xml:space="preserve"> bei der Jugendwertung erzielen.</w:t>
      </w:r>
      <w:r w:rsidR="00ED345B">
        <w:t xml:space="preserve"> Beim </w:t>
      </w:r>
      <w:r w:rsidR="00ED345B" w:rsidRPr="00ED345B">
        <w:rPr>
          <w:b/>
        </w:rPr>
        <w:t xml:space="preserve">Vereinsausflug nach </w:t>
      </w:r>
      <w:proofErr w:type="spellStart"/>
      <w:r w:rsidR="00ED345B" w:rsidRPr="00ED345B">
        <w:rPr>
          <w:b/>
        </w:rPr>
        <w:t>Podersdorf</w:t>
      </w:r>
      <w:proofErr w:type="spellEnd"/>
      <w:r w:rsidR="00ED345B" w:rsidRPr="00ED345B">
        <w:rPr>
          <w:b/>
        </w:rPr>
        <w:t xml:space="preserve"> </w:t>
      </w:r>
      <w:r w:rsidR="00ED345B">
        <w:t xml:space="preserve">waren wir mit </w:t>
      </w:r>
      <w:r w:rsidR="00ED345B" w:rsidRPr="00ED345B">
        <w:rPr>
          <w:b/>
        </w:rPr>
        <w:t>über 40</w:t>
      </w:r>
      <w:r w:rsidR="00ED345B">
        <w:t xml:space="preserve"> </w:t>
      </w:r>
      <w:r w:rsidR="00ED345B" w:rsidRPr="00ED345B">
        <w:rPr>
          <w:b/>
        </w:rPr>
        <w:t>Aktivisten beim Radfahren</w:t>
      </w:r>
      <w:r w:rsidR="00ED345B">
        <w:t xml:space="preserve"> im burgenländischen Seewinkel stark vertreten.</w:t>
      </w:r>
    </w:p>
    <w:p w:rsidR="00ED345B" w:rsidRDefault="00ED345B" w:rsidP="00B921FC">
      <w:pPr>
        <w:jc w:val="center"/>
      </w:pPr>
      <w:r>
        <w:t xml:space="preserve">Beim </w:t>
      </w:r>
      <w:r w:rsidRPr="00ED345B">
        <w:rPr>
          <w:i/>
        </w:rPr>
        <w:t xml:space="preserve">Mannschaftsschnapsen </w:t>
      </w:r>
      <w:r>
        <w:t xml:space="preserve">im Pfarrhof Walkenstein waren wir neben dem </w:t>
      </w:r>
      <w:r w:rsidRPr="00ED345B">
        <w:rPr>
          <w:b/>
        </w:rPr>
        <w:t>USV Damenteam</w:t>
      </w:r>
      <w:r>
        <w:t xml:space="preserve"> auch mit einer </w:t>
      </w:r>
      <w:r w:rsidRPr="00ED345B">
        <w:rPr>
          <w:b/>
        </w:rPr>
        <w:t>zweiten USV Mannschaft</w:t>
      </w:r>
      <w:r>
        <w:t xml:space="preserve"> vertreten, welche kurzfristig für eine Absage eingesprungen ist. </w:t>
      </w:r>
    </w:p>
    <w:p w:rsidR="00ED345B" w:rsidRPr="00ED345B" w:rsidRDefault="00EA3435" w:rsidP="00B921FC">
      <w:pPr>
        <w:jc w:val="center"/>
        <w:rPr>
          <w:b/>
        </w:rPr>
      </w:pPr>
      <w:r>
        <w:rPr>
          <w:b/>
        </w:rPr>
        <w:t>Heuer</w:t>
      </w:r>
      <w:bookmarkStart w:id="0" w:name="_GoBack"/>
      <w:bookmarkEnd w:id="0"/>
      <w:r w:rsidR="00ED345B" w:rsidRPr="00ED345B">
        <w:rPr>
          <w:b/>
        </w:rPr>
        <w:t xml:space="preserve"> (15.11.) wird der USV </w:t>
      </w:r>
      <w:r w:rsidR="00ED345B">
        <w:rPr>
          <w:b/>
        </w:rPr>
        <w:t xml:space="preserve"> die </w:t>
      </w:r>
      <w:r w:rsidR="00F85889">
        <w:rPr>
          <w:b/>
        </w:rPr>
        <w:t>Abhaltung</w:t>
      </w:r>
      <w:r w:rsidR="00ED345B">
        <w:rPr>
          <w:b/>
        </w:rPr>
        <w:t xml:space="preserve"> übernehmen – 16 Teams sind geplant.</w:t>
      </w:r>
    </w:p>
    <w:p w:rsidR="005176FB" w:rsidRPr="005176FB" w:rsidRDefault="005176FB" w:rsidP="00B921FC">
      <w:pPr>
        <w:jc w:val="center"/>
        <w:rPr>
          <w:b/>
          <w:noProof/>
          <w:color w:val="E36C0A" w:themeColor="accent6" w:themeShade="BF"/>
          <w:sz w:val="24"/>
          <w:szCs w:val="24"/>
          <w:lang w:eastAsia="de-AT"/>
        </w:rPr>
      </w:pPr>
      <w:r w:rsidRPr="005176FB">
        <w:rPr>
          <w:b/>
          <w:noProof/>
          <w:color w:val="E36C0A" w:themeColor="accent6" w:themeShade="BF"/>
          <w:sz w:val="24"/>
          <w:szCs w:val="24"/>
          <w:lang w:eastAsia="de-AT"/>
        </w:rPr>
        <w:t>USV Seniorenteam und CLUB HORN beim Sportfest anlässlich „35 Jahre USV“</w:t>
      </w:r>
    </w:p>
    <w:p w:rsidR="00ED345B" w:rsidRDefault="005176FB" w:rsidP="00B921FC">
      <w:pPr>
        <w:jc w:val="center"/>
      </w:pPr>
      <w:r w:rsidRPr="005176FB">
        <w:rPr>
          <w:noProof/>
          <w:sz w:val="16"/>
          <w:szCs w:val="16"/>
          <w:lang w:eastAsia="de-AT"/>
        </w:rPr>
        <w:drawing>
          <wp:inline distT="0" distB="0" distL="0" distR="0" wp14:anchorId="263B482E" wp14:editId="4B4CE6ED">
            <wp:extent cx="3688080" cy="2458720"/>
            <wp:effectExtent l="0" t="0" r="7620" b="0"/>
            <wp:docPr id="13" name="Grafik 13" descr="C:\Users\schleinz\Desktop\USV2013\Sportfest\IMG_3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leinz\Desktop\USV2013\Sportfest\IMG_34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8080" cy="2458720"/>
                    </a:xfrm>
                    <a:prstGeom prst="rect">
                      <a:avLst/>
                    </a:prstGeom>
                    <a:noFill/>
                    <a:ln>
                      <a:noFill/>
                    </a:ln>
                  </pic:spPr>
                </pic:pic>
              </a:graphicData>
            </a:graphic>
          </wp:inline>
        </w:drawing>
      </w:r>
    </w:p>
    <w:p w:rsidR="009D347B" w:rsidRDefault="005176FB" w:rsidP="009D347B">
      <w:pPr>
        <w:jc w:val="center"/>
      </w:pPr>
      <w:r>
        <w:t>Terminvorschau:</w:t>
      </w:r>
    </w:p>
    <w:p w:rsidR="005176FB" w:rsidRPr="009D347B" w:rsidRDefault="009D347B" w:rsidP="009D347B">
      <w:pPr>
        <w:jc w:val="center"/>
        <w:rPr>
          <w:b/>
          <w:color w:val="FF0000"/>
          <w:sz w:val="32"/>
          <w:szCs w:val="32"/>
          <w:u w:val="single"/>
        </w:rPr>
      </w:pPr>
      <w:r>
        <w:rPr>
          <w:b/>
          <w:color w:val="FF0000"/>
          <w:sz w:val="32"/>
          <w:szCs w:val="32"/>
          <w:u w:val="single"/>
        </w:rPr>
        <w:t xml:space="preserve">Faschingssamstag, </w:t>
      </w:r>
      <w:r w:rsidRPr="009D347B">
        <w:rPr>
          <w:b/>
          <w:color w:val="FF0000"/>
          <w:sz w:val="32"/>
          <w:szCs w:val="32"/>
          <w:u w:val="single"/>
        </w:rPr>
        <w:t xml:space="preserve">1. </w:t>
      </w:r>
      <w:r w:rsidR="005176FB" w:rsidRPr="009D347B">
        <w:rPr>
          <w:b/>
          <w:color w:val="FF0000"/>
          <w:sz w:val="32"/>
          <w:szCs w:val="32"/>
          <w:u w:val="single"/>
        </w:rPr>
        <w:t>März</w:t>
      </w:r>
    </w:p>
    <w:p w:rsidR="005176FB" w:rsidRPr="009D347B" w:rsidRDefault="005176FB" w:rsidP="005176FB">
      <w:pPr>
        <w:jc w:val="center"/>
        <w:rPr>
          <w:color w:val="FF0000"/>
          <w:sz w:val="24"/>
          <w:szCs w:val="24"/>
        </w:rPr>
      </w:pPr>
      <w:r w:rsidRPr="009D347B">
        <w:rPr>
          <w:color w:val="FF0000"/>
          <w:sz w:val="24"/>
          <w:szCs w:val="24"/>
        </w:rPr>
        <w:t>Mitgliederschnapsen</w:t>
      </w:r>
      <w:r w:rsidR="00A340B9">
        <w:rPr>
          <w:color w:val="FF0000"/>
          <w:sz w:val="24"/>
          <w:szCs w:val="24"/>
        </w:rPr>
        <w:t xml:space="preserve"> (13.30</w:t>
      </w:r>
      <w:r w:rsidR="00F85889">
        <w:rPr>
          <w:color w:val="FF0000"/>
          <w:sz w:val="24"/>
          <w:szCs w:val="24"/>
        </w:rPr>
        <w:t xml:space="preserve"> </w:t>
      </w:r>
      <w:r w:rsidR="00A340B9">
        <w:rPr>
          <w:color w:val="FF0000"/>
          <w:sz w:val="24"/>
          <w:szCs w:val="24"/>
        </w:rPr>
        <w:t xml:space="preserve">Uhr) </w:t>
      </w:r>
      <w:r w:rsidRPr="009D347B">
        <w:rPr>
          <w:color w:val="FF0000"/>
          <w:sz w:val="24"/>
          <w:szCs w:val="24"/>
        </w:rPr>
        <w:t xml:space="preserve"> und Jahresauftaktver</w:t>
      </w:r>
      <w:r w:rsidR="00F85889">
        <w:rPr>
          <w:color w:val="FF0000"/>
          <w:sz w:val="24"/>
          <w:szCs w:val="24"/>
        </w:rPr>
        <w:t>sammlung (19.00 Uhr)</w:t>
      </w:r>
    </w:p>
    <w:p w:rsidR="005176FB" w:rsidRPr="009D347B" w:rsidRDefault="005176FB" w:rsidP="005176FB">
      <w:pPr>
        <w:jc w:val="center"/>
        <w:rPr>
          <w:color w:val="FF0000"/>
          <w:sz w:val="24"/>
          <w:szCs w:val="24"/>
        </w:rPr>
      </w:pPr>
      <w:r w:rsidRPr="009D347B">
        <w:rPr>
          <w:color w:val="FF0000"/>
          <w:sz w:val="24"/>
          <w:szCs w:val="24"/>
        </w:rPr>
        <w:t xml:space="preserve"> der Traktorfreunde in </w:t>
      </w:r>
      <w:proofErr w:type="spellStart"/>
      <w:r w:rsidRPr="009D347B">
        <w:rPr>
          <w:color w:val="FF0000"/>
          <w:sz w:val="24"/>
          <w:szCs w:val="24"/>
        </w:rPr>
        <w:t>Röhrawiesen</w:t>
      </w:r>
      <w:proofErr w:type="spellEnd"/>
    </w:p>
    <w:p w:rsidR="005176FB" w:rsidRPr="009D347B" w:rsidRDefault="005176FB" w:rsidP="005176FB">
      <w:pPr>
        <w:jc w:val="center"/>
        <w:rPr>
          <w:color w:val="002060"/>
          <w:sz w:val="24"/>
          <w:szCs w:val="24"/>
        </w:rPr>
      </w:pPr>
      <w:r w:rsidRPr="009D347B">
        <w:rPr>
          <w:color w:val="002060"/>
          <w:sz w:val="24"/>
          <w:szCs w:val="24"/>
        </w:rPr>
        <w:t>15. März</w:t>
      </w:r>
      <w:r w:rsidR="009D347B" w:rsidRPr="009D347B">
        <w:rPr>
          <w:color w:val="002060"/>
          <w:sz w:val="24"/>
          <w:szCs w:val="24"/>
        </w:rPr>
        <w:t xml:space="preserve"> </w:t>
      </w:r>
      <w:r w:rsidRPr="009D347B">
        <w:rPr>
          <w:color w:val="002060"/>
          <w:sz w:val="24"/>
          <w:szCs w:val="24"/>
        </w:rPr>
        <w:t xml:space="preserve">Kegelabend in </w:t>
      </w:r>
      <w:proofErr w:type="spellStart"/>
      <w:r w:rsidRPr="009D347B">
        <w:rPr>
          <w:color w:val="002060"/>
          <w:sz w:val="24"/>
          <w:szCs w:val="24"/>
        </w:rPr>
        <w:t>Mold</w:t>
      </w:r>
      <w:proofErr w:type="spellEnd"/>
    </w:p>
    <w:p w:rsidR="009D347B" w:rsidRDefault="005176FB" w:rsidP="00B921FC">
      <w:pPr>
        <w:jc w:val="center"/>
      </w:pPr>
      <w:r w:rsidRPr="009D347B">
        <w:rPr>
          <w:b/>
        </w:rPr>
        <w:t>Aktueller Mitgliederstand 14</w:t>
      </w:r>
      <w:r w:rsidR="009D347B">
        <w:rPr>
          <w:b/>
        </w:rPr>
        <w:t>3</w:t>
      </w:r>
      <w:r>
        <w:t xml:space="preserve"> </w:t>
      </w:r>
      <w:r w:rsidR="009D347B">
        <w:t>–</w:t>
      </w:r>
      <w:r>
        <w:t xml:space="preserve"> </w:t>
      </w:r>
      <w:r w:rsidR="009D347B">
        <w:t xml:space="preserve">neue Mitglieder sind jederzeit gerne gesehen. Interesse auf unserer Homepage oder bei den USV Funktionären bekanntgeben. </w:t>
      </w:r>
    </w:p>
    <w:p w:rsidR="009D347B" w:rsidRPr="009D347B" w:rsidRDefault="009D347B" w:rsidP="00B921FC">
      <w:pPr>
        <w:jc w:val="center"/>
        <w:rPr>
          <w:b/>
        </w:rPr>
      </w:pPr>
      <w:r w:rsidRPr="009D347B">
        <w:rPr>
          <w:b/>
        </w:rPr>
        <w:t>Wir freuen uns auf weitere neue Aktivisten - Mitgliedsbeitrag unverändert: € 5,- pro Jahr</w:t>
      </w:r>
    </w:p>
    <w:p w:rsidR="009D347B" w:rsidRDefault="00C36AC0" w:rsidP="009D4234">
      <w:pPr>
        <w:jc w:val="center"/>
        <w:rPr>
          <w:sz w:val="20"/>
          <w:szCs w:val="20"/>
        </w:rPr>
      </w:pPr>
      <w:r w:rsidRPr="00006335">
        <w:rPr>
          <w:sz w:val="20"/>
          <w:szCs w:val="20"/>
        </w:rPr>
        <w:t>Weitere</w:t>
      </w:r>
      <w:r w:rsidR="009D4234" w:rsidRPr="00006335">
        <w:rPr>
          <w:sz w:val="20"/>
          <w:szCs w:val="20"/>
        </w:rPr>
        <w:t xml:space="preserve"> Details, Informationen und ein umfangreiches Bilderarchiv sind auf </w:t>
      </w:r>
      <w:r w:rsidRPr="00006335">
        <w:rPr>
          <w:sz w:val="20"/>
          <w:szCs w:val="20"/>
        </w:rPr>
        <w:t>unserer Homepage</w:t>
      </w:r>
    </w:p>
    <w:p w:rsidR="00555087" w:rsidRPr="00006335" w:rsidRDefault="00C36AC0" w:rsidP="009D4234">
      <w:pPr>
        <w:jc w:val="center"/>
        <w:rPr>
          <w:sz w:val="20"/>
          <w:szCs w:val="20"/>
        </w:rPr>
      </w:pPr>
      <w:r w:rsidRPr="00006335">
        <w:rPr>
          <w:sz w:val="20"/>
          <w:szCs w:val="20"/>
        </w:rPr>
        <w:t xml:space="preserve"> </w:t>
      </w:r>
      <w:hyperlink r:id="rId10" w:history="1">
        <w:r w:rsidR="009D4234" w:rsidRPr="00006335">
          <w:rPr>
            <w:rStyle w:val="Hyperlink"/>
            <w:sz w:val="20"/>
            <w:szCs w:val="20"/>
          </w:rPr>
          <w:t>www.usv-kainreith-walkenstein.com</w:t>
        </w:r>
      </w:hyperlink>
      <w:r w:rsidR="009D4234" w:rsidRPr="00006335">
        <w:rPr>
          <w:sz w:val="20"/>
          <w:szCs w:val="20"/>
        </w:rPr>
        <w:t xml:space="preserve"> jederzeit abrufbar</w:t>
      </w:r>
    </w:p>
    <w:p w:rsidR="00FA280A" w:rsidRPr="009D347B" w:rsidRDefault="00FA280A" w:rsidP="009D4234">
      <w:pPr>
        <w:jc w:val="center"/>
        <w:rPr>
          <w:b/>
        </w:rPr>
      </w:pPr>
      <w:r w:rsidRPr="009D347B">
        <w:rPr>
          <w:b/>
        </w:rPr>
        <w:t xml:space="preserve">Die Vereinsleitung freut sich auf viele gemütliche sowie sportliche Zusammenkünfte </w:t>
      </w:r>
    </w:p>
    <w:sectPr w:rsidR="00FA280A" w:rsidRPr="009D34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6381"/>
    <w:multiLevelType w:val="hybridMultilevel"/>
    <w:tmpl w:val="2C9234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7AD1FFF"/>
    <w:multiLevelType w:val="hybridMultilevel"/>
    <w:tmpl w:val="A2D07F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51F907DF"/>
    <w:multiLevelType w:val="hybridMultilevel"/>
    <w:tmpl w:val="63AAD3FA"/>
    <w:lvl w:ilvl="0" w:tplc="37FC3B74">
      <w:start w:val="1"/>
      <w:numFmt w:val="decimal"/>
      <w:lvlText w:val="%1."/>
      <w:lvlJc w:val="left"/>
      <w:pPr>
        <w:ind w:left="1080" w:hanging="360"/>
      </w:pPr>
      <w:rPr>
        <w:rFonts w:hint="default"/>
      </w:rPr>
    </w:lvl>
    <w:lvl w:ilvl="1" w:tplc="0C070019">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
    <w:nsid w:val="641D7E60"/>
    <w:multiLevelType w:val="hybridMultilevel"/>
    <w:tmpl w:val="49581FB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087"/>
    <w:rsid w:val="00006335"/>
    <w:rsid w:val="000309EB"/>
    <w:rsid w:val="000A32AF"/>
    <w:rsid w:val="001A413B"/>
    <w:rsid w:val="00261CAE"/>
    <w:rsid w:val="002679CA"/>
    <w:rsid w:val="00370919"/>
    <w:rsid w:val="0037471D"/>
    <w:rsid w:val="00516246"/>
    <w:rsid w:val="005176FB"/>
    <w:rsid w:val="00555087"/>
    <w:rsid w:val="005F48BF"/>
    <w:rsid w:val="006432F7"/>
    <w:rsid w:val="006754A6"/>
    <w:rsid w:val="006E282F"/>
    <w:rsid w:val="008E37BF"/>
    <w:rsid w:val="00950759"/>
    <w:rsid w:val="009D347B"/>
    <w:rsid w:val="009D4234"/>
    <w:rsid w:val="009D5951"/>
    <w:rsid w:val="00A340B9"/>
    <w:rsid w:val="00AF477B"/>
    <w:rsid w:val="00B059CA"/>
    <w:rsid w:val="00B921FC"/>
    <w:rsid w:val="00B944F9"/>
    <w:rsid w:val="00BC3E36"/>
    <w:rsid w:val="00C36AC0"/>
    <w:rsid w:val="00C77A9F"/>
    <w:rsid w:val="00C97A89"/>
    <w:rsid w:val="00EA3435"/>
    <w:rsid w:val="00ED345B"/>
    <w:rsid w:val="00F85889"/>
    <w:rsid w:val="00FA28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50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5087"/>
    <w:rPr>
      <w:rFonts w:ascii="Tahoma" w:hAnsi="Tahoma" w:cs="Tahoma"/>
      <w:sz w:val="16"/>
      <w:szCs w:val="16"/>
    </w:rPr>
  </w:style>
  <w:style w:type="character" w:styleId="Hyperlink">
    <w:name w:val="Hyperlink"/>
    <w:basedOn w:val="Absatz-Standardschriftart"/>
    <w:uiPriority w:val="99"/>
    <w:unhideWhenUsed/>
    <w:rsid w:val="008E37BF"/>
    <w:rPr>
      <w:color w:val="0000FF" w:themeColor="hyperlink"/>
      <w:u w:val="single"/>
    </w:rPr>
  </w:style>
  <w:style w:type="paragraph" w:styleId="Listenabsatz">
    <w:name w:val="List Paragraph"/>
    <w:basedOn w:val="Standard"/>
    <w:uiPriority w:val="34"/>
    <w:qFormat/>
    <w:rsid w:val="005176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50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5087"/>
    <w:rPr>
      <w:rFonts w:ascii="Tahoma" w:hAnsi="Tahoma" w:cs="Tahoma"/>
      <w:sz w:val="16"/>
      <w:szCs w:val="16"/>
    </w:rPr>
  </w:style>
  <w:style w:type="character" w:styleId="Hyperlink">
    <w:name w:val="Hyperlink"/>
    <w:basedOn w:val="Absatz-Standardschriftart"/>
    <w:uiPriority w:val="99"/>
    <w:unhideWhenUsed/>
    <w:rsid w:val="008E37BF"/>
    <w:rPr>
      <w:color w:val="0000FF" w:themeColor="hyperlink"/>
      <w:u w:val="single"/>
    </w:rPr>
  </w:style>
  <w:style w:type="paragraph" w:styleId="Listenabsatz">
    <w:name w:val="List Paragraph"/>
    <w:basedOn w:val="Standard"/>
    <w:uiPriority w:val="34"/>
    <w:qFormat/>
    <w:rsid w:val="00517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sv-kainreith-walkenstein.com"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20107396.dotm</Template>
  <TotalTime>0</TotalTime>
  <Pages>2</Pages>
  <Words>237</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Oesterreichische Nationalbank</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Schleinzer, Karl</dc:creator>
  <cp:lastModifiedBy>Schleinzer, Karl</cp:lastModifiedBy>
  <cp:revision>3</cp:revision>
  <cp:lastPrinted>2013-12-23T16:40:00Z</cp:lastPrinted>
  <dcterms:created xsi:type="dcterms:W3CDTF">2014-01-10T14:55:00Z</dcterms:created>
  <dcterms:modified xsi:type="dcterms:W3CDTF">2014-01-10T14:56:00Z</dcterms:modified>
</cp:coreProperties>
</file>